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86" w:rsidRDefault="00937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8"/>
        <w:gridCol w:w="4333"/>
        <w:gridCol w:w="4386"/>
      </w:tblGrid>
      <w:tr w:rsidR="00937386" w:rsidRPr="00627031" w:rsidTr="005F1468">
        <w:trPr>
          <w:trHeight w:val="840"/>
        </w:trPr>
        <w:tc>
          <w:tcPr>
            <w:tcW w:w="14587" w:type="dxa"/>
            <w:gridSpan w:val="3"/>
            <w:vAlign w:val="center"/>
          </w:tcPr>
          <w:p w:rsidR="00937386" w:rsidRPr="00627031" w:rsidRDefault="00937386" w:rsidP="00CE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7031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"Solo-juniors" / "Solo-kids" (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эстрадный</w:t>
            </w:r>
            <w:r w:rsidRPr="00627031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вокал</w:t>
            </w:r>
            <w:r w:rsidRPr="00627031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).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Педагог О.В. Скобелева</w:t>
            </w:r>
          </w:p>
        </w:tc>
      </w:tr>
      <w:tr w:rsidR="00937386" w:rsidRPr="00CE64C7" w:rsidTr="005F1468">
        <w:tc>
          <w:tcPr>
            <w:tcW w:w="5868" w:type="dxa"/>
          </w:tcPr>
          <w:p w:rsidR="00937386" w:rsidRPr="005D2572" w:rsidRDefault="00937386" w:rsidP="005F146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5D2572">
              <w:rPr>
                <w:rFonts w:ascii="Times New Roman" w:hAnsi="Times New Roman"/>
                <w:sz w:val="36"/>
                <w:szCs w:val="36"/>
              </w:rPr>
              <w:t xml:space="preserve">Занятия по онлайн-трансляции: </w:t>
            </w:r>
          </w:p>
          <w:p w:rsidR="00937386" w:rsidRPr="005D2572" w:rsidRDefault="00937386" w:rsidP="005F146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iCs/>
                <w:sz w:val="36"/>
                <w:szCs w:val="36"/>
              </w:rPr>
            </w:pPr>
            <w:r w:rsidRPr="005D2572">
              <w:rPr>
                <w:rFonts w:ascii="Times New Roman" w:hAnsi="Times New Roman"/>
                <w:sz w:val="36"/>
                <w:szCs w:val="36"/>
              </w:rPr>
              <w:t xml:space="preserve">- Теоретические (групповые): 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"К</w:t>
            </w:r>
            <w:r w:rsidRPr="005D2572">
              <w:rPr>
                <w:rFonts w:ascii="Times New Roman" w:hAnsi="Times New Roman"/>
                <w:color w:val="000000"/>
                <w:sz w:val="36"/>
                <w:szCs w:val="36"/>
              </w:rPr>
              <w:t>раткая характеристика основных вокальных направлений – академический вокал, народный вокал, джазовый вокал, рок-вокал, эстрадный вокал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",</w:t>
            </w:r>
            <w:r w:rsidRPr="005D257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"Х</w:t>
            </w:r>
            <w:r w:rsidRPr="005D2572">
              <w:rPr>
                <w:rFonts w:ascii="Times New Roman" w:hAnsi="Times New Roman"/>
                <w:sz w:val="36"/>
                <w:szCs w:val="36"/>
              </w:rPr>
              <w:t>арактеристика понятия «эстрада»</w:t>
            </w:r>
            <w: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,</w:t>
            </w:r>
            <w:r w:rsidRPr="005D2572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"</w:t>
            </w:r>
            <w:r w:rsidRPr="005D2572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Истоки и развитие эстрады в контексте истории культуры</w:t>
            </w:r>
            <w: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",</w:t>
            </w:r>
            <w:r w:rsidRPr="005D2572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"</w:t>
            </w:r>
            <w:r w:rsidRPr="005D2572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Обзор основных стилей эстрадной музыки – фолк, кантри, латина, регги, блюз,</w:t>
            </w:r>
            <w:r w:rsidRPr="005D2572">
              <w:rPr>
                <w:rFonts w:ascii="Times New Roman" w:hAnsi="Times New Roman"/>
                <w:iCs/>
                <w:sz w:val="36"/>
                <w:szCs w:val="36"/>
              </w:rPr>
              <w:t xml:space="preserve"> </w:t>
            </w:r>
            <w:r w:rsidRPr="005D2572">
              <w:rPr>
                <w:rFonts w:ascii="Times New Roman" w:hAnsi="Times New Roman"/>
                <w:iCs/>
                <w:sz w:val="36"/>
                <w:szCs w:val="36"/>
                <w:lang/>
              </w:rPr>
              <w:t>R</w:t>
            </w:r>
            <w:r w:rsidRPr="005D2572">
              <w:rPr>
                <w:rFonts w:ascii="Times New Roman" w:hAnsi="Times New Roman"/>
                <w:iCs/>
                <w:sz w:val="36"/>
                <w:szCs w:val="36"/>
              </w:rPr>
              <w:t>&amp;</w:t>
            </w:r>
            <w:r w:rsidRPr="005D2572">
              <w:rPr>
                <w:rFonts w:ascii="Times New Roman" w:hAnsi="Times New Roman"/>
                <w:iCs/>
                <w:sz w:val="36"/>
                <w:szCs w:val="36"/>
                <w:lang/>
              </w:rPr>
              <w:t>B</w:t>
            </w:r>
            <w:r w:rsidRPr="005D2572">
              <w:rPr>
                <w:rFonts w:ascii="Times New Roman" w:hAnsi="Times New Roman"/>
                <w:iCs/>
                <w:sz w:val="36"/>
                <w:szCs w:val="36"/>
              </w:rPr>
              <w:t>, хип-хоп, диско</w:t>
            </w:r>
            <w:r>
              <w:rPr>
                <w:rFonts w:ascii="Times New Roman" w:hAnsi="Times New Roman"/>
                <w:iCs/>
                <w:sz w:val="36"/>
                <w:szCs w:val="36"/>
              </w:rPr>
              <w:t>"</w:t>
            </w:r>
            <w:r w:rsidRPr="005D2572">
              <w:rPr>
                <w:rFonts w:ascii="Times New Roman" w:hAnsi="Times New Roman"/>
                <w:iCs/>
                <w:sz w:val="36"/>
                <w:szCs w:val="36"/>
              </w:rPr>
              <w:t>.</w:t>
            </w:r>
          </w:p>
          <w:p w:rsidR="00937386" w:rsidRPr="00463C85" w:rsidRDefault="00937386" w:rsidP="005F146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- </w:t>
            </w:r>
            <w:r w:rsidRPr="00463C85">
              <w:rPr>
                <w:rFonts w:ascii="Times New Roman" w:hAnsi="Times New Roman"/>
                <w:sz w:val="36"/>
                <w:szCs w:val="36"/>
              </w:rPr>
              <w:t xml:space="preserve">Практические (индивидуальные): 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"Л</w:t>
            </w:r>
            <w:r w:rsidRPr="00463C85">
              <w:rPr>
                <w:rFonts w:ascii="Times New Roman" w:hAnsi="Times New Roman"/>
                <w:color w:val="000000"/>
                <w:sz w:val="36"/>
                <w:szCs w:val="36"/>
              </w:rPr>
              <w:t>адо-интонационный тренинг на материале упражнений и фрагментов эстрадных песен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", "Р</w:t>
            </w:r>
            <w:r w:rsidRPr="00463C85">
              <w:rPr>
                <w:rFonts w:ascii="Times New Roman" w:hAnsi="Times New Roman"/>
                <w:color w:val="000000"/>
                <w:sz w:val="36"/>
                <w:szCs w:val="36"/>
              </w:rPr>
              <w:t>абота над интонационными трудностями песни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"</w:t>
            </w:r>
            <w:r w:rsidRPr="00463C85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"И</w:t>
            </w:r>
            <w:r w:rsidRPr="00463C85">
              <w:rPr>
                <w:rFonts w:ascii="Times New Roman" w:hAnsi="Times New Roman"/>
                <w:color w:val="000000"/>
                <w:sz w:val="36"/>
                <w:szCs w:val="36"/>
              </w:rPr>
              <w:t>нтонирование мелодии как основного выр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азительного элемента исполнения",</w:t>
            </w:r>
            <w:r w:rsidRPr="00463C85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"В</w:t>
            </w:r>
            <w:r w:rsidRPr="00463C85">
              <w:rPr>
                <w:rFonts w:ascii="Times New Roman" w:hAnsi="Times New Roman"/>
                <w:color w:val="000000"/>
                <w:sz w:val="36"/>
                <w:szCs w:val="36"/>
              </w:rPr>
              <w:t>ыработка отчетливой дикции при исполнении упражнений и эстрадного репертуара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", "И</w:t>
            </w:r>
            <w:r w:rsidRPr="00463C85">
              <w:rPr>
                <w:rFonts w:ascii="Times New Roman" w:hAnsi="Times New Roman"/>
                <w:color w:val="000000"/>
                <w:sz w:val="36"/>
                <w:szCs w:val="36"/>
              </w:rPr>
              <w:t>зучение приемов легато, нон легато, стаккато, маркато, портаменто и глиссандо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", "П</w:t>
            </w:r>
            <w:r>
              <w:rPr>
                <w:rFonts w:ascii="Times New Roman" w:hAnsi="Times New Roman"/>
                <w:sz w:val="36"/>
                <w:szCs w:val="36"/>
              </w:rPr>
              <w:t>рактическое освоение способов</w:t>
            </w:r>
            <w:r w:rsidRPr="00463C85">
              <w:rPr>
                <w:rFonts w:ascii="Times New Roman" w:hAnsi="Times New Roman"/>
                <w:sz w:val="36"/>
                <w:szCs w:val="36"/>
              </w:rPr>
              <w:t xml:space="preserve"> эстрадного звукообразовани</w:t>
            </w:r>
            <w:r>
              <w:rPr>
                <w:rFonts w:ascii="Times New Roman" w:hAnsi="Times New Roman"/>
                <w:sz w:val="36"/>
                <w:szCs w:val="36"/>
              </w:rPr>
              <w:t>я – кёрбинг, овердрайв, белтинг",  "И</w:t>
            </w:r>
            <w:r w:rsidRPr="00463C85">
              <w:rPr>
                <w:rFonts w:ascii="Times New Roman" w:hAnsi="Times New Roman"/>
                <w:sz w:val="36"/>
                <w:szCs w:val="36"/>
              </w:rPr>
              <w:t>зучение основных приемов эстрадного инт</w:t>
            </w:r>
            <w:r>
              <w:rPr>
                <w:rFonts w:ascii="Times New Roman" w:hAnsi="Times New Roman"/>
                <w:sz w:val="36"/>
                <w:szCs w:val="36"/>
              </w:rPr>
              <w:t>онирования – слайд, бендинг", "О</w:t>
            </w:r>
            <w:r w:rsidRPr="00463C85">
              <w:rPr>
                <w:rFonts w:ascii="Times New Roman" w:hAnsi="Times New Roman"/>
                <w:sz w:val="36"/>
                <w:szCs w:val="36"/>
              </w:rPr>
              <w:t xml:space="preserve">владение техникой эстрадного звукоизвлечения – субтон, граул, </w:t>
            </w:r>
            <w:r>
              <w:rPr>
                <w:rFonts w:ascii="Times New Roman" w:hAnsi="Times New Roman"/>
                <w:sz w:val="36"/>
                <w:szCs w:val="36"/>
              </w:rPr>
              <w:t>«расщепление», фальцет, штробас",</w:t>
            </w:r>
            <w:r w:rsidRPr="00463C8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"Р</w:t>
            </w:r>
            <w:r w:rsidRPr="00463C85">
              <w:rPr>
                <w:rFonts w:ascii="Times New Roman" w:hAnsi="Times New Roman"/>
                <w:color w:val="000000"/>
                <w:sz w:val="36"/>
                <w:szCs w:val="36"/>
              </w:rPr>
              <w:t>абота над вы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разительностью исполнения песни", "И</w:t>
            </w:r>
            <w:r w:rsidRPr="00463C85">
              <w:rPr>
                <w:rFonts w:ascii="Times New Roman" w:hAnsi="Times New Roman"/>
                <w:color w:val="000000"/>
                <w:sz w:val="36"/>
                <w:szCs w:val="36"/>
              </w:rPr>
              <w:t>спользование пластики и сценического движения при исполнении эстрадного репертуара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"</w:t>
            </w:r>
            <w:r w:rsidRPr="00463C85">
              <w:rPr>
                <w:rFonts w:ascii="Times New Roman" w:hAnsi="Times New Roman"/>
                <w:color w:val="000000"/>
                <w:sz w:val="36"/>
                <w:szCs w:val="36"/>
              </w:rPr>
              <w:t>.</w:t>
            </w:r>
          </w:p>
          <w:p w:rsidR="00937386" w:rsidRPr="002C69E2" w:rsidRDefault="00937386" w:rsidP="00342F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2C69E2">
              <w:rPr>
                <w:rFonts w:ascii="Times New Roman" w:hAnsi="Times New Roman"/>
                <w:sz w:val="36"/>
                <w:szCs w:val="36"/>
              </w:rPr>
              <w:t xml:space="preserve">Оффлайн-занятия (самостоятельная работа): 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выполнение письменных творческих заданий и тестов</w:t>
            </w:r>
            <w:r w:rsidRPr="002C69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на закрепление 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теоретического материала; </w:t>
            </w:r>
            <w:r w:rsidRPr="002C69E2">
              <w:rPr>
                <w:rFonts w:ascii="Times New Roman" w:hAnsi="Times New Roman"/>
                <w:color w:val="000000"/>
                <w:sz w:val="36"/>
                <w:szCs w:val="36"/>
              </w:rPr>
              <w:t>просмотр и анализ фрагментов музыкальных фильмов о жизни и творчестве выдающихся эстрадных исполнителей – Аллы Пугачевой («Женщина, которая поет»), Эдит Пиаф («Жизнь в розовом цвете»), Рэя Чарлза («Рэй»), Фреди Меркьюри («Богемская рапсодия»), группах «АББА» («АББА»), «Битлз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» («Неизвестные Битлз»); п</w:t>
            </w:r>
            <w:r w:rsidRPr="002C69E2">
              <w:rPr>
                <w:rFonts w:ascii="Times New Roman" w:hAnsi="Times New Roman"/>
                <w:color w:val="000000"/>
                <w:sz w:val="36"/>
                <w:szCs w:val="36"/>
              </w:rPr>
              <w:t>одготовка эссе «Мой любимый эстрадный исполнитель», «Мой секрет творческого успеха», «Если бы я был «звездой»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; </w:t>
            </w:r>
            <w:r w:rsidRPr="002C69E2">
              <w:rPr>
                <w:rFonts w:ascii="Times New Roman" w:hAnsi="Times New Roman"/>
                <w:color w:val="000000"/>
                <w:sz w:val="36"/>
                <w:szCs w:val="36"/>
              </w:rPr>
              <w:t>выполнение дыхательной гимнастик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и;</w:t>
            </w:r>
            <w:r w:rsidRPr="002C69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пение вокальных уп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ражнений под фонограмму «минус»;</w:t>
            </w:r>
            <w:r w:rsidRPr="002C69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видеозапись и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анализ собственного исполнения;</w:t>
            </w:r>
            <w:r w:rsidRPr="002C69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выполнение упражнений для разминки речевого аппарата, артикуляционный т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ренинг, подготовка скороговорок;</w:t>
            </w:r>
            <w:r w:rsidRPr="002C69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подготовка портфолио 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творческих достижений </w:t>
            </w:r>
            <w:r w:rsidRPr="002C69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в электронном формате (презентация, видеоролик). </w:t>
            </w:r>
          </w:p>
          <w:p w:rsidR="00937386" w:rsidRPr="00CE64C7" w:rsidRDefault="00937386" w:rsidP="005D257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333" w:type="dxa"/>
          </w:tcPr>
          <w:p w:rsidR="00937386" w:rsidRPr="00AC6136" w:rsidRDefault="00937386" w:rsidP="00AC6136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Алгоритм индивидуального занятия</w:t>
            </w:r>
            <w:r w:rsidRPr="00AC6136">
              <w:rPr>
                <w:rFonts w:ascii="Times New Roman" w:hAnsi="Times New Roman"/>
                <w:sz w:val="36"/>
                <w:szCs w:val="36"/>
              </w:rPr>
              <w:t xml:space="preserve">: </w:t>
            </w:r>
          </w:p>
          <w:p w:rsidR="00937386" w:rsidRPr="00AC6136" w:rsidRDefault="00937386" w:rsidP="00A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C6136">
              <w:rPr>
                <w:rFonts w:ascii="Times New Roman" w:hAnsi="Times New Roman"/>
                <w:sz w:val="36"/>
                <w:szCs w:val="36"/>
              </w:rPr>
              <w:t>1. Приветствие.</w:t>
            </w:r>
          </w:p>
          <w:p w:rsidR="00937386" w:rsidRPr="00AC6136" w:rsidRDefault="00937386" w:rsidP="00A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C6136">
              <w:rPr>
                <w:rFonts w:ascii="Times New Roman" w:hAnsi="Times New Roman"/>
                <w:sz w:val="36"/>
                <w:szCs w:val="36"/>
              </w:rPr>
              <w:t xml:space="preserve">2. Дыхательная гимнастика. </w:t>
            </w:r>
          </w:p>
          <w:p w:rsidR="00937386" w:rsidRPr="00AC6136" w:rsidRDefault="00937386" w:rsidP="00A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C6136">
              <w:rPr>
                <w:rFonts w:ascii="Times New Roman" w:hAnsi="Times New Roman"/>
                <w:sz w:val="36"/>
                <w:szCs w:val="36"/>
              </w:rPr>
              <w:t>3. Речевой тренинг.</w:t>
            </w:r>
          </w:p>
          <w:p w:rsidR="00937386" w:rsidRPr="00AC6136" w:rsidRDefault="00937386" w:rsidP="00A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C6136">
              <w:rPr>
                <w:rFonts w:ascii="Times New Roman" w:hAnsi="Times New Roman"/>
                <w:sz w:val="36"/>
                <w:szCs w:val="36"/>
              </w:rPr>
              <w:t xml:space="preserve">4. Вокально-интонационные упражнения. </w:t>
            </w:r>
          </w:p>
          <w:p w:rsidR="00937386" w:rsidRPr="00AC6136" w:rsidRDefault="00937386" w:rsidP="00A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C6136">
              <w:rPr>
                <w:rFonts w:ascii="Times New Roman" w:hAnsi="Times New Roman"/>
                <w:sz w:val="36"/>
                <w:szCs w:val="36"/>
              </w:rPr>
              <w:t>5.  Повторение пройденного материала.</w:t>
            </w:r>
          </w:p>
          <w:p w:rsidR="00937386" w:rsidRPr="00AC6136" w:rsidRDefault="00937386" w:rsidP="00A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C6136">
              <w:rPr>
                <w:rFonts w:ascii="Times New Roman" w:hAnsi="Times New Roman"/>
                <w:sz w:val="36"/>
                <w:szCs w:val="36"/>
              </w:rPr>
              <w:t xml:space="preserve">6. Работа над репертуаром. </w:t>
            </w:r>
          </w:p>
          <w:p w:rsidR="00937386" w:rsidRPr="00AC6136" w:rsidRDefault="00937386" w:rsidP="00A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C6136">
              <w:rPr>
                <w:rFonts w:ascii="Times New Roman" w:hAnsi="Times New Roman"/>
                <w:sz w:val="36"/>
                <w:szCs w:val="36"/>
              </w:rPr>
              <w:t>7. Творческо-постановочная часть занятия – работа над художественным образом.</w:t>
            </w:r>
          </w:p>
          <w:p w:rsidR="00937386" w:rsidRPr="00AC6136" w:rsidRDefault="00937386" w:rsidP="00A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C6136">
              <w:rPr>
                <w:rFonts w:ascii="Times New Roman" w:hAnsi="Times New Roman"/>
                <w:sz w:val="36"/>
                <w:szCs w:val="36"/>
              </w:rPr>
              <w:t xml:space="preserve">8. Подведение итогов занятия. </w:t>
            </w:r>
          </w:p>
          <w:p w:rsidR="00937386" w:rsidRPr="00AC6136" w:rsidRDefault="00937386" w:rsidP="00AC61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36"/>
                <w:szCs w:val="36"/>
              </w:rPr>
            </w:pPr>
            <w:r w:rsidRPr="00AC6136">
              <w:rPr>
                <w:rFonts w:ascii="Times New Roman" w:hAnsi="Times New Roman"/>
                <w:sz w:val="36"/>
                <w:szCs w:val="36"/>
              </w:rPr>
              <w:tab/>
            </w:r>
            <w:r>
              <w:rPr>
                <w:rFonts w:ascii="Times New Roman" w:hAnsi="Times New Roman"/>
                <w:sz w:val="36"/>
                <w:szCs w:val="36"/>
              </w:rPr>
              <w:t>Формат групповых занятий (видеоконференций)</w:t>
            </w:r>
            <w:r w:rsidRPr="00AC6136">
              <w:rPr>
                <w:rFonts w:ascii="Times New Roman" w:hAnsi="Times New Roman"/>
                <w:sz w:val="36"/>
                <w:szCs w:val="36"/>
              </w:rPr>
              <w:t xml:space="preserve">: беседы и лектории с просмотром презентаций, видеофильмов, прослушиванием аудиозаписей выступлений выдающихся эстрадных вокалистов. </w:t>
            </w:r>
          </w:p>
          <w:p w:rsidR="00937386" w:rsidRPr="00AC6136" w:rsidRDefault="00937386" w:rsidP="00AC613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Рекомендуемые цифровые ресурсы:</w:t>
            </w:r>
          </w:p>
          <w:p w:rsidR="00937386" w:rsidRPr="00AC6136" w:rsidRDefault="00937386" w:rsidP="00AC613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- </w:t>
            </w:r>
            <w:r w:rsidRPr="00AC6136">
              <w:rPr>
                <w:rFonts w:ascii="Times New Roman" w:hAnsi="Times New Roman"/>
                <w:sz w:val="36"/>
                <w:szCs w:val="36"/>
              </w:rPr>
              <w:t xml:space="preserve">Коллекции фонограмм «минус»: </w:t>
            </w:r>
          </w:p>
          <w:p w:rsidR="00937386" w:rsidRPr="00AC6136" w:rsidRDefault="00937386" w:rsidP="00AC613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hyperlink r:id="rId4" w:history="1">
              <w:r w:rsidRPr="00AC6136">
                <w:rPr>
                  <w:rStyle w:val="Hyperlink"/>
                  <w:rFonts w:ascii="Times New Roman" w:hAnsi="Times New Roman"/>
                  <w:sz w:val="36"/>
                  <w:szCs w:val="36"/>
                </w:rPr>
                <w:t>https://x-minus.me</w:t>
              </w:r>
            </w:hyperlink>
            <w:r w:rsidRPr="00AC6136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937386" w:rsidRPr="00AC6136" w:rsidRDefault="00937386" w:rsidP="00AC613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hyperlink r:id="rId5" w:history="1">
              <w:r w:rsidRPr="00AC6136">
                <w:rPr>
                  <w:rStyle w:val="Hyperlink"/>
                  <w:rFonts w:ascii="Times New Roman" w:hAnsi="Times New Roman"/>
                  <w:sz w:val="36"/>
                  <w:szCs w:val="36"/>
                </w:rPr>
                <w:t>https://zaycev.net/musicset/minus.shtml</w:t>
              </w:r>
            </w:hyperlink>
            <w:r w:rsidRPr="00AC6136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937386" w:rsidRPr="00AC6136" w:rsidRDefault="00937386" w:rsidP="00AC613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hyperlink r:id="rId6" w:history="1">
              <w:r w:rsidRPr="00AC6136">
                <w:rPr>
                  <w:rStyle w:val="Hyperlink"/>
                  <w:rFonts w:ascii="Times New Roman" w:hAnsi="Times New Roman"/>
                  <w:sz w:val="36"/>
                  <w:szCs w:val="36"/>
                </w:rPr>
                <w:t>https://backingtrackx.com</w:t>
              </w:r>
            </w:hyperlink>
            <w:r w:rsidRPr="00AC6136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937386" w:rsidRPr="00AC6136" w:rsidRDefault="00937386" w:rsidP="00AC613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hyperlink r:id="rId7" w:history="1">
              <w:r w:rsidRPr="00AC6136">
                <w:rPr>
                  <w:rStyle w:val="Hyperlink"/>
                  <w:rFonts w:ascii="Times New Roman" w:hAnsi="Times New Roman"/>
                  <w:sz w:val="36"/>
                  <w:szCs w:val="36"/>
                </w:rPr>
                <w:t>https://minus1.ru</w:t>
              </w:r>
            </w:hyperlink>
            <w:r w:rsidRPr="00AC6136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937386" w:rsidRDefault="00937386" w:rsidP="00AC613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hyperlink r:id="rId8" w:history="1">
              <w:r w:rsidRPr="00AC6136">
                <w:rPr>
                  <w:rStyle w:val="Hyperlink"/>
                  <w:rFonts w:ascii="Times New Roman" w:hAnsi="Times New Roman"/>
                  <w:sz w:val="36"/>
                  <w:szCs w:val="36"/>
                </w:rPr>
                <w:t>https://b-track.com/search</w:t>
              </w:r>
            </w:hyperlink>
            <w:r w:rsidRPr="00AC6136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937386" w:rsidRPr="007319F6" w:rsidRDefault="00937386" w:rsidP="00AC613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- </w:t>
            </w:r>
            <w:r w:rsidRPr="00EB483D">
              <w:rPr>
                <w:rFonts w:ascii="Times New Roman" w:hAnsi="Times New Roman"/>
                <w:sz w:val="36"/>
                <w:szCs w:val="36"/>
              </w:rPr>
              <w:t>Видеохостинг YouTu</w:t>
            </w:r>
            <w:r w:rsidRPr="00EB483D">
              <w:rPr>
                <w:rFonts w:ascii="Times New Roman" w:hAnsi="Times New Roman"/>
                <w:sz w:val="36"/>
                <w:szCs w:val="36"/>
                <w:lang w:val="en-US"/>
              </w:rPr>
              <w:t>be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(коллекции музыкальных фильмов, концертов эстрадных исполнителей, видеоуроков, мастер-классов). </w:t>
            </w:r>
          </w:p>
          <w:p w:rsidR="00937386" w:rsidRPr="00CE64C7" w:rsidRDefault="00937386" w:rsidP="00CE64C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386" w:type="dxa"/>
          </w:tcPr>
          <w:p w:rsidR="00937386" w:rsidRPr="004B5A92" w:rsidRDefault="00937386" w:rsidP="00CE64C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E64C7">
              <w:rPr>
                <w:rFonts w:ascii="Times New Roman" w:hAnsi="Times New Roman"/>
                <w:sz w:val="36"/>
                <w:szCs w:val="36"/>
              </w:rPr>
              <w:t xml:space="preserve">Педагогическая оценка </w:t>
            </w:r>
            <w:r>
              <w:rPr>
                <w:rFonts w:ascii="Times New Roman" w:hAnsi="Times New Roman"/>
                <w:sz w:val="36"/>
                <w:szCs w:val="36"/>
              </w:rPr>
              <w:t>деятельности учащихся: посещаемость образовательных платформ (Zoom, Skype, WatsApp), качество выполнения творческих заданий и тестов, видео- и фотоотчеты, электронные портфолио, отзывы в чатах, использование форумов в социальных сетях (</w:t>
            </w:r>
            <w:r w:rsidRPr="002B56A8">
              <w:rPr>
                <w:rFonts w:ascii="Times New Roman" w:hAnsi="Times New Roman"/>
                <w:sz w:val="36"/>
                <w:szCs w:val="36"/>
                <w:lang w:val="en-US"/>
              </w:rPr>
              <w:t>Instagram</w:t>
            </w:r>
            <w:r w:rsidRPr="002B56A8">
              <w:rPr>
                <w:rFonts w:ascii="Times New Roman" w:hAnsi="Times New Roman"/>
                <w:sz w:val="36"/>
                <w:szCs w:val="36"/>
              </w:rPr>
              <w:t>, vkontakte, Facebook</w:t>
            </w:r>
            <w:r>
              <w:rPr>
                <w:rFonts w:ascii="Times New Roman" w:hAnsi="Times New Roman"/>
                <w:sz w:val="36"/>
                <w:szCs w:val="36"/>
              </w:rPr>
              <w:t>), трансляция видеоматериалов через хостинг</w:t>
            </w:r>
            <w:r w:rsidRPr="00EB483D">
              <w:rPr>
                <w:rFonts w:ascii="Times New Roman" w:hAnsi="Times New Roman"/>
                <w:sz w:val="36"/>
                <w:szCs w:val="36"/>
              </w:rPr>
              <w:t xml:space="preserve"> YouTu</w:t>
            </w:r>
            <w:r w:rsidRPr="00EB483D">
              <w:rPr>
                <w:rFonts w:ascii="Times New Roman" w:hAnsi="Times New Roman"/>
                <w:sz w:val="36"/>
                <w:szCs w:val="36"/>
                <w:lang w:val="en-US"/>
              </w:rPr>
              <w:t>be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, участие в дистанционных конкурсах. </w:t>
            </w:r>
          </w:p>
        </w:tc>
      </w:tr>
    </w:tbl>
    <w:p w:rsidR="00937386" w:rsidRDefault="00937386"/>
    <w:sectPr w:rsidR="00937386" w:rsidSect="00A42DFE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C1D"/>
    <w:rsid w:val="000671FC"/>
    <w:rsid w:val="00110BE9"/>
    <w:rsid w:val="00144F50"/>
    <w:rsid w:val="00150E51"/>
    <w:rsid w:val="001560D8"/>
    <w:rsid w:val="00163AC8"/>
    <w:rsid w:val="00190369"/>
    <w:rsid w:val="002B56A8"/>
    <w:rsid w:val="002C69E2"/>
    <w:rsid w:val="00320B87"/>
    <w:rsid w:val="00333537"/>
    <w:rsid w:val="00342F4E"/>
    <w:rsid w:val="00396316"/>
    <w:rsid w:val="0044642A"/>
    <w:rsid w:val="00463C85"/>
    <w:rsid w:val="004B5A92"/>
    <w:rsid w:val="004D16FB"/>
    <w:rsid w:val="00540BDE"/>
    <w:rsid w:val="005D2572"/>
    <w:rsid w:val="005F1468"/>
    <w:rsid w:val="00627031"/>
    <w:rsid w:val="006A6F54"/>
    <w:rsid w:val="006D653A"/>
    <w:rsid w:val="007319F6"/>
    <w:rsid w:val="0073527E"/>
    <w:rsid w:val="007402D7"/>
    <w:rsid w:val="007B222B"/>
    <w:rsid w:val="007B7C84"/>
    <w:rsid w:val="007E50CA"/>
    <w:rsid w:val="00937386"/>
    <w:rsid w:val="009E43B1"/>
    <w:rsid w:val="00A42DFE"/>
    <w:rsid w:val="00AC143E"/>
    <w:rsid w:val="00AC6136"/>
    <w:rsid w:val="00C21AB1"/>
    <w:rsid w:val="00CB6A59"/>
    <w:rsid w:val="00CE64C7"/>
    <w:rsid w:val="00E469BB"/>
    <w:rsid w:val="00E54C1D"/>
    <w:rsid w:val="00EB483D"/>
    <w:rsid w:val="00FC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4C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4642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track.com/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us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ckingtrackx.com" TargetMode="External"/><Relationship Id="rId5" Type="http://schemas.openxmlformats.org/officeDocument/2006/relationships/hyperlink" Target="https://zaycev.net/musicset/minus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-minus.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528</Words>
  <Characters>3013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CVR_3_User</dc:creator>
  <cp:keywords/>
  <dc:description/>
  <cp:lastModifiedBy>Студия SAN</cp:lastModifiedBy>
  <cp:revision>8</cp:revision>
  <dcterms:created xsi:type="dcterms:W3CDTF">2020-04-15T09:31:00Z</dcterms:created>
  <dcterms:modified xsi:type="dcterms:W3CDTF">2020-04-15T13:38:00Z</dcterms:modified>
</cp:coreProperties>
</file>